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3" w:rsidRPr="00F45393" w:rsidRDefault="00194093" w:rsidP="00F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F45393">
        <w:rPr>
          <w:b/>
          <w:sz w:val="40"/>
          <w:szCs w:val="40"/>
          <w:u w:val="single"/>
        </w:rPr>
        <w:t>HORROR MOVIES &amp; PORN</w:t>
      </w:r>
    </w:p>
    <w:p w:rsidR="00194093" w:rsidRDefault="00194093"/>
    <w:p w:rsidR="00194093" w:rsidRDefault="00194093" w:rsidP="00D426DE">
      <w:pPr>
        <w:pStyle w:val="ListParagraph"/>
        <w:numPr>
          <w:ilvl w:val="0"/>
          <w:numId w:val="1"/>
        </w:numPr>
      </w:pPr>
      <w:r>
        <w:t>Don’t know if this is more of a Comparison/Contrast topic or Analogy topic</w:t>
      </w:r>
    </w:p>
    <w:p w:rsidR="00194093" w:rsidRDefault="00194093" w:rsidP="00D426DE">
      <w:pPr>
        <w:pStyle w:val="ListParagraph"/>
        <w:numPr>
          <w:ilvl w:val="0"/>
          <w:numId w:val="1"/>
        </w:numPr>
      </w:pPr>
      <w:r>
        <w:t>But I’ll just brainstorm nonetheless:</w:t>
      </w:r>
    </w:p>
    <w:p w:rsidR="00194093" w:rsidRDefault="00194093" w:rsidP="00D426DE">
      <w:pPr>
        <w:pStyle w:val="ListParagraph"/>
        <w:ind w:left="360"/>
      </w:pPr>
    </w:p>
    <w:p w:rsidR="00194093" w:rsidRDefault="00194093" w:rsidP="00D426DE">
      <w:pPr>
        <w:pStyle w:val="ListParagraph"/>
        <w:numPr>
          <w:ilvl w:val="0"/>
          <w:numId w:val="1"/>
        </w:numPr>
      </w:pPr>
      <w:r>
        <w:t xml:space="preserve">In our discussion of </w:t>
      </w:r>
      <w:r w:rsidRPr="00D426DE">
        <w:rPr>
          <w:b/>
        </w:rPr>
        <w:t>Stephen King’s “Why We Crave Horror movies”</w:t>
      </w:r>
    </w:p>
    <w:p w:rsidR="00194093" w:rsidRDefault="00194093" w:rsidP="00D426DE">
      <w:pPr>
        <w:pStyle w:val="ListParagraph"/>
        <w:numPr>
          <w:ilvl w:val="0"/>
          <w:numId w:val="1"/>
        </w:numPr>
      </w:pPr>
      <w:r>
        <w:t xml:space="preserve">We talked about </w:t>
      </w:r>
      <w:r w:rsidRPr="00D426DE">
        <w:rPr>
          <w:b/>
          <w:color w:val="0000FF"/>
          <w:u w:val="single"/>
        </w:rPr>
        <w:t>escalation</w:t>
      </w:r>
      <w:r>
        <w:t xml:space="preserve">, about having to feed the gators more &amp; more as time goes on </w:t>
      </w:r>
    </w:p>
    <w:p w:rsidR="00194093" w:rsidRPr="00D426DE" w:rsidRDefault="00194093" w:rsidP="00D426DE">
      <w:pPr>
        <w:pStyle w:val="ListParagraph"/>
        <w:numPr>
          <w:ilvl w:val="1"/>
          <w:numId w:val="1"/>
        </w:numPr>
      </w:pPr>
      <w:r>
        <w:t xml:space="preserve">due to </w:t>
      </w:r>
      <w:r w:rsidRPr="00D426DE">
        <w:rPr>
          <w:b/>
          <w:i/>
          <w:color w:val="FF0000"/>
        </w:rPr>
        <w:t>desensitization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 w:rsidRPr="00D426DE">
        <w:t>get numb to it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>
        <w:t>less shocking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>
        <w:t>seen it all before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>
        <w:t>seen it since at a young age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>
        <w:t>basic cable showing R-rated movies (&amp; getting away with showing more &amp; more)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>
        <w:t xml:space="preserve">each new generation laughs at the low-tech schmaltz of the previous generation </w:t>
      </w:r>
    </w:p>
    <w:p w:rsidR="00194093" w:rsidRPr="00D426DE" w:rsidRDefault="00194093" w:rsidP="00D426DE">
      <w:pPr>
        <w:pStyle w:val="ListParagraph"/>
        <w:numPr>
          <w:ilvl w:val="1"/>
          <w:numId w:val="1"/>
        </w:numPr>
      </w:pPr>
      <w:r>
        <w:t>less culturally taboo – social mores change</w:t>
      </w:r>
    </w:p>
    <w:p w:rsidR="00194093" w:rsidRDefault="00194093" w:rsidP="00D426DE">
      <w:pPr>
        <w:pStyle w:val="ListParagraph"/>
        <w:numPr>
          <w:ilvl w:val="0"/>
          <w:numId w:val="1"/>
        </w:numPr>
      </w:pPr>
      <w:r>
        <w:t>“use to do a little but a little wasn’t doing so a little got more &amp; more”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>
        <w:t>which comes from our poet Axl Rose in “Mr. Brownstone”</w:t>
      </w:r>
    </w:p>
    <w:p w:rsidR="00194093" w:rsidRDefault="00194093" w:rsidP="00D426DE">
      <w:pPr>
        <w:pStyle w:val="ListParagraph"/>
        <w:numPr>
          <w:ilvl w:val="1"/>
          <w:numId w:val="1"/>
        </w:numPr>
      </w:pPr>
      <w:r>
        <w:t>since the song’s about Drug Abuse/Addiction</w:t>
      </w:r>
    </w:p>
    <w:p w:rsidR="00194093" w:rsidRDefault="00194093" w:rsidP="00970B21">
      <w:pPr>
        <w:pStyle w:val="ListParagraph"/>
        <w:numPr>
          <w:ilvl w:val="1"/>
          <w:numId w:val="1"/>
        </w:numPr>
      </w:pPr>
      <w:r>
        <w:t>perhaps that’s an analogy for both Horror &amp; Porn</w:t>
      </w:r>
    </w:p>
    <w:p w:rsidR="00194093" w:rsidRDefault="00194093" w:rsidP="00970B21">
      <w:pPr>
        <w:pStyle w:val="ListParagraph"/>
      </w:pPr>
    </w:p>
    <w:tbl>
      <w:tblPr>
        <w:tblStyle w:val="TableGrid"/>
        <w:tblW w:w="0" w:type="auto"/>
        <w:jc w:val="center"/>
        <w:tblLook w:val="01E0"/>
      </w:tblPr>
      <w:tblGrid>
        <w:gridCol w:w="9576"/>
      </w:tblGrid>
      <w:tr w:rsidR="00194093" w:rsidTr="00970B21">
        <w:trPr>
          <w:jc w:val="center"/>
        </w:trPr>
        <w:tc>
          <w:tcPr>
            <w:tcW w:w="9576" w:type="dxa"/>
          </w:tcPr>
          <w:p w:rsidR="00194093" w:rsidRPr="005F62AC" w:rsidRDefault="00194093" w:rsidP="00970B21">
            <w:pPr>
              <w:pStyle w:val="ListParagraph"/>
              <w:numPr>
                <w:ilvl w:val="1"/>
                <w:numId w:val="1"/>
              </w:numPr>
              <w:rPr>
                <w:b/>
                <w:color w:val="0000FF"/>
                <w:sz w:val="32"/>
                <w:szCs w:val="32"/>
                <w:u w:val="single"/>
              </w:rPr>
            </w:pPr>
            <w:r w:rsidRPr="005F62AC">
              <w:rPr>
                <w:b/>
                <w:color w:val="0000FF"/>
                <w:sz w:val="32"/>
                <w:szCs w:val="32"/>
                <w:u w:val="single"/>
              </w:rPr>
              <w:t>Horror (or Porn) Movies are like Drug Addictions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rPr>
                <w:i/>
              </w:rPr>
              <w:t>not</w:t>
            </w:r>
            <w:r>
              <w:t xml:space="preserve"> porn addiction is like drug addiction</w:t>
            </w:r>
          </w:p>
          <w:p w:rsidR="00194093" w:rsidRDefault="00194093" w:rsidP="00970B21">
            <w:pPr>
              <w:pStyle w:val="ListParagraph"/>
              <w:numPr>
                <w:ilvl w:val="3"/>
                <w:numId w:val="1"/>
              </w:numPr>
            </w:pPr>
            <w:r>
              <w:t>2 addictions for a C/C paper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the escalation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start off small/little bit but then more is needed to achieve the same effect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the desensitization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the indifference, apathy, acceptance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the money involved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the change in habits -  not the same person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loss of personal morality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do things never thought would do before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change in outlook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change in appearance</w:t>
            </w:r>
          </w:p>
          <w:p w:rsidR="00194093" w:rsidRDefault="00194093" w:rsidP="00970B21">
            <w:pPr>
              <w:pStyle w:val="ListParagraph"/>
              <w:numPr>
                <w:ilvl w:val="2"/>
                <w:numId w:val="1"/>
              </w:numPr>
            </w:pPr>
            <w:r>
              <w:t>…</w:t>
            </w:r>
            <w:bookmarkStart w:id="0" w:name="_GoBack"/>
            <w:bookmarkEnd w:id="0"/>
          </w:p>
        </w:tc>
      </w:tr>
    </w:tbl>
    <w:p w:rsidR="00194093" w:rsidRDefault="00194093" w:rsidP="00970B21">
      <w:pPr>
        <w:pStyle w:val="ListParagraph"/>
        <w:ind w:left="0"/>
      </w:pPr>
    </w:p>
    <w:p w:rsidR="00194093" w:rsidRDefault="00194093" w:rsidP="00970B21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970B21">
        <w:rPr>
          <w:b/>
          <w:szCs w:val="24"/>
          <w:u w:val="single"/>
        </w:rPr>
        <w:t>Other traits of H&amp;P</w:t>
      </w:r>
      <w:r>
        <w:rPr>
          <w:szCs w:val="24"/>
        </w:rPr>
        <w:t>: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male-dominated, -orientated, -focused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what we want, like, demand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women as sex objects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women used &amp; abused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women naked, sex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limited male nudity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try to convince/brainwash women to see it, like it</w:t>
      </w:r>
    </w:p>
    <w:p w:rsidR="00194093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rat-brain mentality (sex &amp; violence)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message: women = objects of men's dominion</w:t>
      </w:r>
    </w:p>
    <w:p w:rsidR="00194093" w:rsidRPr="007F5549" w:rsidRDefault="00194093" w:rsidP="00970B21">
      <w:pPr>
        <w:numPr>
          <w:ilvl w:val="1"/>
          <w:numId w:val="1"/>
        </w:numPr>
        <w:spacing w:before="100" w:beforeAutospacing="1" w:after="100" w:afterAutospacing="1"/>
        <w:rPr>
          <w:szCs w:val="24"/>
        </w:rPr>
      </w:pPr>
      <w:r w:rsidRPr="00316DBE">
        <w:rPr>
          <w:b/>
          <w:szCs w:val="24"/>
          <w:u w:val="single"/>
        </w:rPr>
        <w:t>escalation</w:t>
      </w:r>
      <w:r w:rsidRPr="007F5549">
        <w:rPr>
          <w:szCs w:val="24"/>
        </w:rPr>
        <w:t>:</w:t>
      </w:r>
    </w:p>
    <w:p w:rsidR="00194093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  <w:sectPr w:rsidR="00194093" w:rsidSect="00970B21">
          <w:pgSz w:w="12240" w:h="15840"/>
          <w:pgMar w:top="720" w:right="720" w:bottom="720" w:left="720" w:header="720" w:footer="720" w:gutter="0"/>
          <w:cols w:space="720"/>
          <w:rtlGutter/>
          <w:docGrid w:linePitch="360"/>
        </w:sectPr>
      </w:pPr>
    </w:p>
    <w:p w:rsidR="00194093" w:rsidRPr="007F5549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increase</w:t>
      </w:r>
    </w:p>
    <w:p w:rsidR="00194093" w:rsidRPr="007F5549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get harder, hard-core</w:t>
      </w:r>
    </w:p>
    <w:p w:rsidR="00194093" w:rsidRPr="007F5549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from lame, juvenile</w:t>
      </w:r>
    </w:p>
    <w:p w:rsidR="00194093" w:rsidRPr="007F5549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to extreme</w:t>
      </w:r>
    </w:p>
    <w:p w:rsidR="00194093" w:rsidRPr="007F5549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one &amp; done watching</w:t>
      </w:r>
    </w:p>
    <w:p w:rsidR="00194093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use &amp; throw away</w:t>
      </w:r>
    </w:p>
    <w:p w:rsidR="00194093" w:rsidRPr="007F5549" w:rsidRDefault="00194093" w:rsidP="00316DB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F5549">
        <w:rPr>
          <w:szCs w:val="24"/>
        </w:rPr>
        <w:t>just like women</w:t>
      </w:r>
    </w:p>
    <w:sectPr w:rsidR="00194093" w:rsidRPr="007F5549" w:rsidSect="00316DBE">
      <w:type w:val="continuous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B19"/>
    <w:multiLevelType w:val="multilevel"/>
    <w:tmpl w:val="8E6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572FC"/>
    <w:multiLevelType w:val="hybridMultilevel"/>
    <w:tmpl w:val="DEAE5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6DE"/>
    <w:rsid w:val="00194093"/>
    <w:rsid w:val="00316DBE"/>
    <w:rsid w:val="004D44E5"/>
    <w:rsid w:val="005F62AC"/>
    <w:rsid w:val="007F5549"/>
    <w:rsid w:val="009519DC"/>
    <w:rsid w:val="00970B21"/>
    <w:rsid w:val="00D426DE"/>
    <w:rsid w:val="00F45393"/>
    <w:rsid w:val="00F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46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26D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70B2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250</Words>
  <Characters>1430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 MOVIES &amp; PORN</dc:title>
  <dc:subject/>
  <dc:creator>JMD27</dc:creator>
  <cp:keywords/>
  <dc:description/>
  <cp:lastModifiedBy>Stephen Housenick</cp:lastModifiedBy>
  <cp:revision>4</cp:revision>
  <dcterms:created xsi:type="dcterms:W3CDTF">2011-09-16T14:37:00Z</dcterms:created>
  <dcterms:modified xsi:type="dcterms:W3CDTF">2011-09-16T14:40:00Z</dcterms:modified>
</cp:coreProperties>
</file>